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00" w:rsidRDefault="00542943" w:rsidP="000B4100">
      <w:pPr>
        <w:tabs>
          <w:tab w:val="center" w:pos="4156"/>
        </w:tabs>
      </w:pPr>
      <w:r>
        <w:rPr>
          <w:noProof/>
        </w:rPr>
        <w:drawing>
          <wp:anchor distT="0" distB="0" distL="114300" distR="114300" simplePos="0" relativeHeight="251658752" behindDoc="0" locked="0" layoutInCell="1" allowOverlap="1" wp14:anchorId="05FBF104" wp14:editId="2D59CA58">
            <wp:simplePos x="0" y="0"/>
            <wp:positionH relativeFrom="column">
              <wp:posOffset>5048885</wp:posOffset>
            </wp:positionH>
            <wp:positionV relativeFrom="paragraph">
              <wp:posOffset>116205</wp:posOffset>
            </wp:positionV>
            <wp:extent cx="1292225" cy="899795"/>
            <wp:effectExtent l="0" t="0" r="3175" b="0"/>
            <wp:wrapNone/>
            <wp:docPr id="51" name="Picture 51" descr="teaching20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aching20school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1" locked="0" layoutInCell="1" allowOverlap="1" wp14:anchorId="64D8BFAA" wp14:editId="6A3DC116">
                <wp:simplePos x="0" y="0"/>
                <wp:positionH relativeFrom="column">
                  <wp:posOffset>1580515</wp:posOffset>
                </wp:positionH>
                <wp:positionV relativeFrom="paragraph">
                  <wp:posOffset>-48260</wp:posOffset>
                </wp:positionV>
                <wp:extent cx="2442210" cy="1445895"/>
                <wp:effectExtent l="0" t="0" r="15240" b="20955"/>
                <wp:wrapTight wrapText="bothSides">
                  <wp:wrapPolygon edited="0">
                    <wp:start x="4549" y="0"/>
                    <wp:lineTo x="4549" y="13660"/>
                    <wp:lineTo x="0" y="17644"/>
                    <wp:lineTo x="0" y="21628"/>
                    <wp:lineTo x="21566" y="21628"/>
                    <wp:lineTo x="21566" y="17360"/>
                    <wp:lineTo x="16175" y="13660"/>
                    <wp:lineTo x="16175" y="0"/>
                    <wp:lineTo x="4549" y="0"/>
                  </wp:wrapPolygon>
                </wp:wrapTight>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1445895"/>
                          <a:chOff x="3541" y="143"/>
                          <a:chExt cx="3968" cy="2474"/>
                        </a:xfrm>
                      </wpg:grpSpPr>
                      <wps:wsp>
                        <wps:cNvPr id="10" name="Rectangle 39"/>
                        <wps:cNvSpPr>
                          <a:spLocks noChangeArrowheads="1"/>
                        </wps:cNvSpPr>
                        <wps:spPr bwMode="auto">
                          <a:xfrm>
                            <a:off x="3541" y="2178"/>
                            <a:ext cx="3968" cy="439"/>
                          </a:xfrm>
                          <a:prstGeom prst="rect">
                            <a:avLst/>
                          </a:prstGeom>
                          <a:solidFill>
                            <a:srgbClr val="FFFFFF"/>
                          </a:solidFill>
                          <a:ln w="9525">
                            <a:solidFill>
                              <a:srgbClr val="FFFFFF"/>
                            </a:solidFill>
                            <a:miter lim="800000"/>
                            <a:headEnd/>
                            <a:tailEnd/>
                          </a:ln>
                        </wps:spPr>
                        <wps:txbx>
                          <w:txbxContent>
                            <w:p w:rsidR="005019E7" w:rsidRPr="003528F7" w:rsidRDefault="00E46F4D">
                              <w:pPr>
                                <w:rPr>
                                  <w:sz w:val="20"/>
                                  <w:szCs w:val="20"/>
                                </w:rPr>
                              </w:pPr>
                              <w:r w:rsidRPr="00386DD2">
                                <w:rPr>
                                  <w:color w:val="009900"/>
                                  <w:sz w:val="18"/>
                                  <w:szCs w:val="18"/>
                                </w:rPr>
                                <w:t>H</w:t>
                              </w:r>
                              <w:r w:rsidR="005019E7" w:rsidRPr="00386DD2">
                                <w:rPr>
                                  <w:color w:val="009900"/>
                                  <w:sz w:val="18"/>
                                  <w:szCs w:val="18"/>
                                </w:rPr>
                                <w:t>eadteacher</w:t>
                              </w:r>
                              <w:r w:rsidR="005019E7" w:rsidRPr="00386DD2">
                                <w:rPr>
                                  <w:color w:val="009900"/>
                                  <w:sz w:val="20"/>
                                  <w:szCs w:val="20"/>
                                </w:rPr>
                                <w:t xml:space="preserve">: </w:t>
                              </w:r>
                              <w:r w:rsidR="005019E7" w:rsidRPr="00386DD2">
                                <w:rPr>
                                  <w:b/>
                                  <w:color w:val="009900"/>
                                  <w:sz w:val="18"/>
                                  <w:szCs w:val="18"/>
                                </w:rPr>
                                <w:t xml:space="preserve">Mrs </w:t>
                              </w:r>
                              <w:r w:rsidRPr="00386DD2">
                                <w:rPr>
                                  <w:b/>
                                  <w:color w:val="009900"/>
                                  <w:sz w:val="18"/>
                                  <w:szCs w:val="18"/>
                                </w:rPr>
                                <w:t>C</w:t>
                              </w:r>
                              <w:r w:rsidR="005019E7" w:rsidRPr="00386DD2">
                                <w:rPr>
                                  <w:b/>
                                  <w:color w:val="009900"/>
                                  <w:sz w:val="18"/>
                                  <w:szCs w:val="18"/>
                                </w:rPr>
                                <w:t xml:space="preserve">. </w:t>
                              </w:r>
                              <w:r w:rsidRPr="00386DD2">
                                <w:rPr>
                                  <w:b/>
                                  <w:color w:val="009900"/>
                                  <w:sz w:val="18"/>
                                  <w:szCs w:val="18"/>
                                </w:rPr>
                                <w:t>Neal</w:t>
                              </w:r>
                              <w:r w:rsidR="00CA3E3F" w:rsidRPr="00386DD2">
                                <w:rPr>
                                  <w:b/>
                                  <w:color w:val="009900"/>
                                  <w:sz w:val="18"/>
                                  <w:szCs w:val="18"/>
                                </w:rPr>
                                <w:t xml:space="preserve"> B.</w:t>
                              </w:r>
                              <w:r w:rsidR="005019E7" w:rsidRPr="00386DD2">
                                <w:rPr>
                                  <w:b/>
                                  <w:color w:val="009900"/>
                                  <w:sz w:val="18"/>
                                  <w:szCs w:val="18"/>
                                </w:rPr>
                                <w:t>Ed.</w:t>
                              </w:r>
                              <w:r w:rsidR="004F2C31" w:rsidRPr="00386DD2">
                                <w:rPr>
                                  <w:b/>
                                  <w:color w:val="009900"/>
                                  <w:sz w:val="18"/>
                                  <w:szCs w:val="18"/>
                                </w:rPr>
                                <w:t xml:space="preserve"> (</w:t>
                              </w:r>
                              <w:r w:rsidR="00CA3E3F" w:rsidRPr="00386DD2">
                                <w:rPr>
                                  <w:b/>
                                  <w:color w:val="009900"/>
                                  <w:sz w:val="18"/>
                                  <w:szCs w:val="18"/>
                                </w:rPr>
                                <w:t>Hons</w:t>
                              </w:r>
                              <w:r w:rsidR="004F2C31" w:rsidRPr="00386DD2">
                                <w:rPr>
                                  <w:b/>
                                  <w:color w:val="009900"/>
                                  <w:sz w:val="18"/>
                                  <w:szCs w:val="18"/>
                                </w:rPr>
                                <w:t>)</w:t>
                              </w:r>
                            </w:p>
                          </w:txbxContent>
                        </wps:txbx>
                        <wps:bodyPr rot="0" vert="horz" wrap="square" lIns="91440" tIns="45720" rIns="91440" bIns="45720" anchor="t" anchorCtr="0" upright="1">
                          <a:noAutofit/>
                        </wps:bodyPr>
                      </wps:wsp>
                      <pic:pic xmlns:pic="http://schemas.openxmlformats.org/drawingml/2006/picture">
                        <pic:nvPicPr>
                          <pic:cNvPr id="11"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25" y="143"/>
                            <a:ext cx="2049"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D8BFAA" id="Group 53" o:spid="_x0000_s1026" style="position:absolute;margin-left:124.45pt;margin-top:-3.8pt;width:192.3pt;height:113.85pt;z-index:-251660800" coordorigin="3541,143" coordsize="3968,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">
                <v:rect id="Rectangle 39" o:spid="_x0000_s1027" style="position:absolute;left:3541;top:2178;width:3968;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rsidR="005019E7" w:rsidRPr="003528F7" w:rsidRDefault="00E46F4D">
                        <w:pPr>
                          <w:rPr>
                            <w:sz w:val="20"/>
                            <w:szCs w:val="20"/>
                          </w:rPr>
                        </w:pPr>
                        <w:r w:rsidRPr="00386DD2">
                          <w:rPr>
                            <w:color w:val="009900"/>
                            <w:sz w:val="18"/>
                            <w:szCs w:val="18"/>
                          </w:rPr>
                          <w:t>H</w:t>
                        </w:r>
                        <w:r w:rsidR="005019E7" w:rsidRPr="00386DD2">
                          <w:rPr>
                            <w:color w:val="009900"/>
                            <w:sz w:val="18"/>
                            <w:szCs w:val="18"/>
                          </w:rPr>
                          <w:t>eadteacher</w:t>
                        </w:r>
                        <w:r w:rsidR="005019E7" w:rsidRPr="00386DD2">
                          <w:rPr>
                            <w:color w:val="009900"/>
                            <w:sz w:val="20"/>
                            <w:szCs w:val="20"/>
                          </w:rPr>
                          <w:t xml:space="preserve">: </w:t>
                        </w:r>
                        <w:r w:rsidR="005019E7" w:rsidRPr="00386DD2">
                          <w:rPr>
                            <w:b/>
                            <w:color w:val="009900"/>
                            <w:sz w:val="18"/>
                            <w:szCs w:val="18"/>
                          </w:rPr>
                          <w:t xml:space="preserve">Mrs </w:t>
                        </w:r>
                        <w:r w:rsidRPr="00386DD2">
                          <w:rPr>
                            <w:b/>
                            <w:color w:val="009900"/>
                            <w:sz w:val="18"/>
                            <w:szCs w:val="18"/>
                          </w:rPr>
                          <w:t>C</w:t>
                        </w:r>
                        <w:r w:rsidR="005019E7" w:rsidRPr="00386DD2">
                          <w:rPr>
                            <w:b/>
                            <w:color w:val="009900"/>
                            <w:sz w:val="18"/>
                            <w:szCs w:val="18"/>
                          </w:rPr>
                          <w:t xml:space="preserve">. </w:t>
                        </w:r>
                        <w:r w:rsidRPr="00386DD2">
                          <w:rPr>
                            <w:b/>
                            <w:color w:val="009900"/>
                            <w:sz w:val="18"/>
                            <w:szCs w:val="18"/>
                          </w:rPr>
                          <w:t>Neal</w:t>
                        </w:r>
                        <w:r w:rsidR="00CA3E3F" w:rsidRPr="00386DD2">
                          <w:rPr>
                            <w:b/>
                            <w:color w:val="009900"/>
                            <w:sz w:val="18"/>
                            <w:szCs w:val="18"/>
                          </w:rPr>
                          <w:t xml:space="preserve"> B.</w:t>
                        </w:r>
                        <w:r w:rsidR="005019E7" w:rsidRPr="00386DD2">
                          <w:rPr>
                            <w:b/>
                            <w:color w:val="009900"/>
                            <w:sz w:val="18"/>
                            <w:szCs w:val="18"/>
                          </w:rPr>
                          <w:t>Ed.</w:t>
                        </w:r>
                        <w:r w:rsidR="004F2C31" w:rsidRPr="00386DD2">
                          <w:rPr>
                            <w:b/>
                            <w:color w:val="009900"/>
                            <w:sz w:val="18"/>
                            <w:szCs w:val="18"/>
                          </w:rPr>
                          <w:t xml:space="preserve"> (</w:t>
                        </w:r>
                        <w:r w:rsidR="00CA3E3F" w:rsidRPr="00386DD2">
                          <w:rPr>
                            <w:b/>
                            <w:color w:val="009900"/>
                            <w:sz w:val="18"/>
                            <w:szCs w:val="18"/>
                          </w:rPr>
                          <w:t>Hons</w:t>
                        </w:r>
                        <w:r w:rsidR="004F2C31" w:rsidRPr="00386DD2">
                          <w:rPr>
                            <w:b/>
                            <w:color w:val="009900"/>
                            <w:sz w:val="18"/>
                            <w:szCs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4425;top:143;width:2049;height: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">
                  <v:imagedata r:id="rId10" o:title=""/>
                </v:shape>
                <w10:wrap type="tight"/>
              </v:group>
            </w:pict>
          </mc:Fallback>
        </mc:AlternateContent>
      </w:r>
      <w:r>
        <w:rPr>
          <w:noProof/>
          <w:sz w:val="28"/>
          <w:szCs w:val="28"/>
        </w:rPr>
        <w:drawing>
          <wp:anchor distT="0" distB="0" distL="114300" distR="114300" simplePos="0" relativeHeight="251660800" behindDoc="0" locked="0" layoutInCell="1" allowOverlap="1" wp14:anchorId="39A85157" wp14:editId="09453F5D">
            <wp:simplePos x="0" y="0"/>
            <wp:positionH relativeFrom="column">
              <wp:posOffset>-360680</wp:posOffset>
            </wp:positionH>
            <wp:positionV relativeFrom="paragraph">
              <wp:posOffset>172085</wp:posOffset>
            </wp:positionV>
            <wp:extent cx="1204595" cy="55372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459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076">
        <w:tab/>
      </w:r>
      <w:r w:rsidR="002A2076">
        <w:tab/>
      </w:r>
    </w:p>
    <w:p w:rsidR="000B4100" w:rsidRDefault="000B4100" w:rsidP="00B02658">
      <w:pPr>
        <w:tabs>
          <w:tab w:val="center" w:pos="4156"/>
        </w:tabs>
        <w:ind w:hanging="1134"/>
      </w:pPr>
    </w:p>
    <w:p w:rsidR="000B4100" w:rsidRDefault="000B4100" w:rsidP="000B4100">
      <w:pPr>
        <w:tabs>
          <w:tab w:val="center" w:pos="4156"/>
        </w:tabs>
      </w:pPr>
    </w:p>
    <w:p w:rsidR="000B4100" w:rsidRDefault="000B4100" w:rsidP="000B4100">
      <w:pPr>
        <w:tabs>
          <w:tab w:val="center" w:pos="4156"/>
        </w:tabs>
      </w:pPr>
    </w:p>
    <w:p w:rsidR="000B4100" w:rsidRPr="00F3309B" w:rsidRDefault="000B4100" w:rsidP="000B4100">
      <w:pPr>
        <w:tabs>
          <w:tab w:val="center" w:pos="4156"/>
        </w:tabs>
        <w:rPr>
          <w:sz w:val="22"/>
          <w:szCs w:val="22"/>
        </w:rPr>
      </w:pPr>
    </w:p>
    <w:p w:rsidR="002A2076" w:rsidRPr="00F3309B" w:rsidRDefault="002A2076" w:rsidP="000B4100">
      <w:pPr>
        <w:tabs>
          <w:tab w:val="center" w:pos="4156"/>
        </w:tabs>
        <w:rPr>
          <w:sz w:val="22"/>
          <w:szCs w:val="22"/>
        </w:rPr>
      </w:pPr>
    </w:p>
    <w:p w:rsidR="00F3309B" w:rsidRPr="00F3309B" w:rsidRDefault="00F3309B" w:rsidP="000B4100">
      <w:pPr>
        <w:tabs>
          <w:tab w:val="center" w:pos="4156"/>
        </w:tabs>
        <w:rPr>
          <w:sz w:val="22"/>
          <w:szCs w:val="22"/>
        </w:rPr>
      </w:pPr>
    </w:p>
    <w:p w:rsidR="00542943" w:rsidRDefault="00542943" w:rsidP="000B4100">
      <w:pPr>
        <w:tabs>
          <w:tab w:val="center" w:pos="4156"/>
        </w:tabs>
        <w:rPr>
          <w:sz w:val="22"/>
          <w:szCs w:val="22"/>
        </w:rPr>
      </w:pPr>
    </w:p>
    <w:p w:rsidR="00F3309B" w:rsidRPr="00F3309B" w:rsidRDefault="009B3BD6" w:rsidP="000B4100">
      <w:pPr>
        <w:tabs>
          <w:tab w:val="center" w:pos="4156"/>
        </w:tabs>
        <w:rPr>
          <w:sz w:val="22"/>
          <w:szCs w:val="22"/>
        </w:rPr>
      </w:pPr>
      <w:r w:rsidRPr="00F3309B">
        <w:rPr>
          <w:noProof/>
          <w:sz w:val="22"/>
          <w:szCs w:val="22"/>
        </w:rPr>
        <mc:AlternateContent>
          <mc:Choice Requires="wps">
            <w:drawing>
              <wp:anchor distT="0" distB="0" distL="114300" distR="114300" simplePos="0" relativeHeight="251656704" behindDoc="0" locked="0" layoutInCell="1" allowOverlap="1" wp14:anchorId="467812F0" wp14:editId="077B6931">
                <wp:simplePos x="0" y="0"/>
                <wp:positionH relativeFrom="column">
                  <wp:posOffset>-1141095</wp:posOffset>
                </wp:positionH>
                <wp:positionV relativeFrom="paragraph">
                  <wp:posOffset>233045</wp:posOffset>
                </wp:positionV>
                <wp:extent cx="7578090" cy="0"/>
                <wp:effectExtent l="0" t="0" r="22860" b="190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8090" cy="0"/>
                        </a:xfrm>
                        <a:prstGeom prst="straightConnector1">
                          <a:avLst/>
                        </a:prstGeom>
                        <a:noFill/>
                        <a:ln w="6350">
                          <a:solidFill>
                            <a:srgbClr val="009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70932E" id="_x0000_t32" coordsize="21600,21600" o:spt="32" o:oned="t" path="m,l21600,21600e" filled="f">
                <v:path arrowok="t" fillok="f" o:connecttype="none"/>
                <o:lock v:ext="edit" shapetype="t"/>
              </v:shapetype>
              <v:shape id="AutoShape 47" o:spid="_x0000_s1026" type="#_x0000_t32" style="position:absolute;margin-left:-89.85pt;margin-top:18.35pt;width:59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" strokecolor="#090" strokeweight=".5pt"/>
            </w:pict>
          </mc:Fallback>
        </mc:AlternateContent>
      </w:r>
    </w:p>
    <w:p w:rsidR="001B6BEC" w:rsidRPr="00F3309B" w:rsidRDefault="00F3309B" w:rsidP="001B6BEC">
      <w:pPr>
        <w:rPr>
          <w:sz w:val="22"/>
          <w:szCs w:val="22"/>
        </w:rPr>
      </w:pPr>
      <w:r w:rsidRPr="00F3309B">
        <w:rPr>
          <w:noProof/>
          <w:sz w:val="22"/>
          <w:szCs w:val="22"/>
        </w:rPr>
        <mc:AlternateContent>
          <mc:Choice Requires="wps">
            <w:drawing>
              <wp:anchor distT="0" distB="0" distL="114300" distR="114300" simplePos="0" relativeHeight="251654656" behindDoc="1" locked="0" layoutInCell="1" allowOverlap="1" wp14:anchorId="13C80C07" wp14:editId="7C821E57">
                <wp:simplePos x="0" y="0"/>
                <wp:positionH relativeFrom="column">
                  <wp:posOffset>3997960</wp:posOffset>
                </wp:positionH>
                <wp:positionV relativeFrom="paragraph">
                  <wp:posOffset>108585</wp:posOffset>
                </wp:positionV>
                <wp:extent cx="2743200" cy="137160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rect">
                          <a:avLst/>
                        </a:prstGeom>
                        <a:solidFill>
                          <a:srgbClr val="FFFFFF"/>
                        </a:solidFill>
                        <a:ln w="9525">
                          <a:solidFill>
                            <a:srgbClr val="FFFFFF"/>
                          </a:solidFill>
                          <a:miter lim="800000"/>
                          <a:headEnd/>
                          <a:tailEnd/>
                        </a:ln>
                      </wps:spPr>
                      <wps:txbx>
                        <w:txbxContent>
                          <w:p w:rsidR="003528F7" w:rsidRPr="00386DD2" w:rsidRDefault="003528F7">
                            <w:pPr>
                              <w:rPr>
                                <w:color w:val="009900"/>
                                <w:sz w:val="22"/>
                                <w:szCs w:val="22"/>
                              </w:rPr>
                            </w:pPr>
                            <w:r w:rsidRPr="00386DD2">
                              <w:rPr>
                                <w:color w:val="009900"/>
                                <w:sz w:val="22"/>
                                <w:szCs w:val="22"/>
                              </w:rPr>
                              <w:t>Exwick Heights Primary School</w:t>
                            </w:r>
                          </w:p>
                          <w:p w:rsidR="003528F7" w:rsidRPr="00386DD2" w:rsidRDefault="00CA3E3F">
                            <w:pPr>
                              <w:rPr>
                                <w:color w:val="009900"/>
                                <w:sz w:val="22"/>
                                <w:szCs w:val="22"/>
                              </w:rPr>
                            </w:pPr>
                            <w:r w:rsidRPr="00386DD2">
                              <w:rPr>
                                <w:color w:val="009900"/>
                                <w:sz w:val="22"/>
                                <w:szCs w:val="22"/>
                              </w:rPr>
                              <w:t>Exwick Lane</w:t>
                            </w:r>
                            <w:r w:rsidR="00A83A08" w:rsidRPr="00386DD2">
                              <w:rPr>
                                <w:color w:val="009900"/>
                                <w:sz w:val="22"/>
                                <w:szCs w:val="22"/>
                              </w:rPr>
                              <w:t xml:space="preserve"> Exwick</w:t>
                            </w:r>
                          </w:p>
                          <w:p w:rsidR="003528F7" w:rsidRPr="00386DD2" w:rsidRDefault="003528F7">
                            <w:pPr>
                              <w:rPr>
                                <w:color w:val="009900"/>
                                <w:sz w:val="22"/>
                                <w:szCs w:val="22"/>
                              </w:rPr>
                            </w:pPr>
                            <w:r w:rsidRPr="00386DD2">
                              <w:rPr>
                                <w:color w:val="009900"/>
                                <w:sz w:val="22"/>
                                <w:szCs w:val="22"/>
                              </w:rPr>
                              <w:t>Exeter</w:t>
                            </w:r>
                            <w:r w:rsidR="00A83A08" w:rsidRPr="00386DD2">
                              <w:rPr>
                                <w:color w:val="009900"/>
                                <w:sz w:val="22"/>
                                <w:szCs w:val="22"/>
                              </w:rPr>
                              <w:t xml:space="preserve"> </w:t>
                            </w:r>
                            <w:r w:rsidRPr="00386DD2">
                              <w:rPr>
                                <w:color w:val="009900"/>
                                <w:sz w:val="22"/>
                                <w:szCs w:val="22"/>
                              </w:rPr>
                              <w:t>EX4</w:t>
                            </w:r>
                            <w:r w:rsidR="00CA3E3F" w:rsidRPr="00386DD2">
                              <w:rPr>
                                <w:color w:val="009900"/>
                                <w:sz w:val="22"/>
                                <w:szCs w:val="22"/>
                              </w:rPr>
                              <w:t xml:space="preserve"> 2FB</w:t>
                            </w:r>
                          </w:p>
                          <w:p w:rsidR="004F2C31" w:rsidRPr="00386DD2" w:rsidRDefault="004F2C31">
                            <w:pPr>
                              <w:rPr>
                                <w:color w:val="009900"/>
                                <w:sz w:val="16"/>
                                <w:szCs w:val="16"/>
                              </w:rPr>
                            </w:pPr>
                          </w:p>
                          <w:p w:rsidR="005019E7" w:rsidRPr="00386DD2" w:rsidRDefault="005019E7" w:rsidP="005019E7">
                            <w:pPr>
                              <w:rPr>
                                <w:color w:val="009900"/>
                                <w:sz w:val="20"/>
                                <w:szCs w:val="20"/>
                              </w:rPr>
                            </w:pPr>
                            <w:r w:rsidRPr="00386DD2">
                              <w:rPr>
                                <w:color w:val="009900"/>
                                <w:sz w:val="20"/>
                                <w:szCs w:val="20"/>
                              </w:rPr>
                              <w:t>Phone: Exeter</w:t>
                            </w:r>
                            <w:r w:rsidR="004F2C31" w:rsidRPr="00386DD2">
                              <w:rPr>
                                <w:color w:val="009900"/>
                                <w:sz w:val="20"/>
                                <w:szCs w:val="20"/>
                              </w:rPr>
                              <w:t xml:space="preserve"> 01392</w:t>
                            </w:r>
                            <w:r w:rsidR="00CA3E3F" w:rsidRPr="00386DD2">
                              <w:rPr>
                                <w:color w:val="009900"/>
                                <w:sz w:val="20"/>
                                <w:szCs w:val="20"/>
                              </w:rPr>
                              <w:t xml:space="preserve"> 209030</w:t>
                            </w:r>
                          </w:p>
                          <w:p w:rsidR="005019E7" w:rsidRPr="00386DD2" w:rsidRDefault="005019E7" w:rsidP="005019E7">
                            <w:pPr>
                              <w:rPr>
                                <w:color w:val="009900"/>
                                <w:sz w:val="20"/>
                                <w:szCs w:val="20"/>
                              </w:rPr>
                            </w:pPr>
                            <w:r w:rsidRPr="00386DD2">
                              <w:rPr>
                                <w:color w:val="009900"/>
                                <w:sz w:val="20"/>
                                <w:szCs w:val="20"/>
                              </w:rPr>
                              <w:t xml:space="preserve">Email: </w:t>
                            </w:r>
                            <w:hyperlink r:id="rId12" w:history="1">
                              <w:r w:rsidR="004F2C31" w:rsidRPr="00386DD2">
                                <w:rPr>
                                  <w:rStyle w:val="Hyperlink"/>
                                  <w:color w:val="009900"/>
                                  <w:sz w:val="20"/>
                                  <w:szCs w:val="20"/>
                                </w:rPr>
                                <w:t>admin@exwickheights.devon.sch.uk</w:t>
                              </w:r>
                            </w:hyperlink>
                          </w:p>
                          <w:p w:rsidR="004F2C31" w:rsidRPr="00386DD2" w:rsidRDefault="004F2C31" w:rsidP="005019E7">
                            <w:pPr>
                              <w:rPr>
                                <w:color w:val="009900"/>
                                <w:sz w:val="20"/>
                                <w:szCs w:val="20"/>
                              </w:rPr>
                            </w:pPr>
                            <w:r w:rsidRPr="00386DD2">
                              <w:rPr>
                                <w:color w:val="009900"/>
                                <w:sz w:val="20"/>
                                <w:szCs w:val="20"/>
                              </w:rPr>
                              <w:t>Web:   www.exwickheights.devon.sch.uk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0C07" id="Rectangle 28" o:spid="_x0000_s1029" style="position:absolute;margin-left:314.8pt;margin-top:8.55pt;width:3in;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" strokecolor="white">
                <v:textbox>
                  <w:txbxContent>
                    <w:p w:rsidR="003528F7" w:rsidRPr="00386DD2" w:rsidRDefault="003528F7">
                      <w:pPr>
                        <w:rPr>
                          <w:color w:val="009900"/>
                          <w:sz w:val="22"/>
                          <w:szCs w:val="22"/>
                        </w:rPr>
                      </w:pPr>
                      <w:r w:rsidRPr="00386DD2">
                        <w:rPr>
                          <w:color w:val="009900"/>
                          <w:sz w:val="22"/>
                          <w:szCs w:val="22"/>
                        </w:rPr>
                        <w:t>Exwick Heights Primary School</w:t>
                      </w:r>
                    </w:p>
                    <w:p w:rsidR="003528F7" w:rsidRPr="00386DD2" w:rsidRDefault="00CA3E3F">
                      <w:pPr>
                        <w:rPr>
                          <w:color w:val="009900"/>
                          <w:sz w:val="22"/>
                          <w:szCs w:val="22"/>
                        </w:rPr>
                      </w:pPr>
                      <w:r w:rsidRPr="00386DD2">
                        <w:rPr>
                          <w:color w:val="009900"/>
                          <w:sz w:val="22"/>
                          <w:szCs w:val="22"/>
                        </w:rPr>
                        <w:t>Exwick Lane</w:t>
                      </w:r>
                      <w:r w:rsidR="00A83A08" w:rsidRPr="00386DD2">
                        <w:rPr>
                          <w:color w:val="009900"/>
                          <w:sz w:val="22"/>
                          <w:szCs w:val="22"/>
                        </w:rPr>
                        <w:t xml:space="preserve"> Exwick</w:t>
                      </w:r>
                    </w:p>
                    <w:p w:rsidR="003528F7" w:rsidRPr="00386DD2" w:rsidRDefault="003528F7">
                      <w:pPr>
                        <w:rPr>
                          <w:color w:val="009900"/>
                          <w:sz w:val="22"/>
                          <w:szCs w:val="22"/>
                        </w:rPr>
                      </w:pPr>
                      <w:r w:rsidRPr="00386DD2">
                        <w:rPr>
                          <w:color w:val="009900"/>
                          <w:sz w:val="22"/>
                          <w:szCs w:val="22"/>
                        </w:rPr>
                        <w:t>Exeter</w:t>
                      </w:r>
                      <w:r w:rsidR="00A83A08" w:rsidRPr="00386DD2">
                        <w:rPr>
                          <w:color w:val="009900"/>
                          <w:sz w:val="22"/>
                          <w:szCs w:val="22"/>
                        </w:rPr>
                        <w:t xml:space="preserve"> </w:t>
                      </w:r>
                      <w:r w:rsidRPr="00386DD2">
                        <w:rPr>
                          <w:color w:val="009900"/>
                          <w:sz w:val="22"/>
                          <w:szCs w:val="22"/>
                        </w:rPr>
                        <w:t>EX4</w:t>
                      </w:r>
                      <w:r w:rsidR="00CA3E3F" w:rsidRPr="00386DD2">
                        <w:rPr>
                          <w:color w:val="009900"/>
                          <w:sz w:val="22"/>
                          <w:szCs w:val="22"/>
                        </w:rPr>
                        <w:t xml:space="preserve"> 2FB</w:t>
                      </w:r>
                    </w:p>
                    <w:p w:rsidR="004F2C31" w:rsidRPr="00386DD2" w:rsidRDefault="004F2C31">
                      <w:pPr>
                        <w:rPr>
                          <w:color w:val="009900"/>
                          <w:sz w:val="16"/>
                          <w:szCs w:val="16"/>
                        </w:rPr>
                      </w:pPr>
                    </w:p>
                    <w:p w:rsidR="005019E7" w:rsidRPr="00386DD2" w:rsidRDefault="005019E7" w:rsidP="005019E7">
                      <w:pPr>
                        <w:rPr>
                          <w:color w:val="009900"/>
                          <w:sz w:val="20"/>
                          <w:szCs w:val="20"/>
                        </w:rPr>
                      </w:pPr>
                      <w:r w:rsidRPr="00386DD2">
                        <w:rPr>
                          <w:color w:val="009900"/>
                          <w:sz w:val="20"/>
                          <w:szCs w:val="20"/>
                        </w:rPr>
                        <w:t>Phone: Exeter</w:t>
                      </w:r>
                      <w:r w:rsidR="004F2C31" w:rsidRPr="00386DD2">
                        <w:rPr>
                          <w:color w:val="009900"/>
                          <w:sz w:val="20"/>
                          <w:szCs w:val="20"/>
                        </w:rPr>
                        <w:t xml:space="preserve"> 01392</w:t>
                      </w:r>
                      <w:r w:rsidR="00CA3E3F" w:rsidRPr="00386DD2">
                        <w:rPr>
                          <w:color w:val="009900"/>
                          <w:sz w:val="20"/>
                          <w:szCs w:val="20"/>
                        </w:rPr>
                        <w:t xml:space="preserve"> 209030</w:t>
                      </w:r>
                    </w:p>
                    <w:p w:rsidR="005019E7" w:rsidRPr="00386DD2" w:rsidRDefault="005019E7" w:rsidP="005019E7">
                      <w:pPr>
                        <w:rPr>
                          <w:color w:val="009900"/>
                          <w:sz w:val="20"/>
                          <w:szCs w:val="20"/>
                        </w:rPr>
                      </w:pPr>
                      <w:r w:rsidRPr="00386DD2">
                        <w:rPr>
                          <w:color w:val="009900"/>
                          <w:sz w:val="20"/>
                          <w:szCs w:val="20"/>
                        </w:rPr>
                        <w:t xml:space="preserve">Email: </w:t>
                      </w:r>
                      <w:hyperlink r:id="rId13" w:history="1">
                        <w:r w:rsidR="004F2C31" w:rsidRPr="00386DD2">
                          <w:rPr>
                            <w:rStyle w:val="Hyperlink"/>
                            <w:color w:val="009900"/>
                            <w:sz w:val="20"/>
                            <w:szCs w:val="20"/>
                          </w:rPr>
                          <w:t>admin@exwickheights.devon.sch.uk</w:t>
                        </w:r>
                      </w:hyperlink>
                    </w:p>
                    <w:p w:rsidR="004F2C31" w:rsidRPr="00386DD2" w:rsidRDefault="004F2C31" w:rsidP="005019E7">
                      <w:pPr>
                        <w:rPr>
                          <w:color w:val="009900"/>
                          <w:sz w:val="20"/>
                          <w:szCs w:val="20"/>
                        </w:rPr>
                      </w:pPr>
                      <w:r w:rsidRPr="00386DD2">
                        <w:rPr>
                          <w:color w:val="009900"/>
                          <w:sz w:val="20"/>
                          <w:szCs w:val="20"/>
                        </w:rPr>
                        <w:t>Web:   www.exwickheights.devon.sch.uk</w:t>
                      </w:r>
                    </w:p>
                  </w:txbxContent>
                </v:textbox>
              </v:rect>
            </w:pict>
          </mc:Fallback>
        </mc:AlternateContent>
      </w:r>
    </w:p>
    <w:p w:rsidR="001B6BEC" w:rsidRDefault="001B6BEC" w:rsidP="001B6BEC">
      <w:pPr>
        <w:rPr>
          <w:sz w:val="22"/>
          <w:szCs w:val="22"/>
        </w:rPr>
      </w:pPr>
    </w:p>
    <w:p w:rsidR="00683368" w:rsidRDefault="00683368" w:rsidP="001B6BEC">
      <w:pPr>
        <w:rPr>
          <w:sz w:val="22"/>
          <w:szCs w:val="22"/>
        </w:rPr>
      </w:pPr>
    </w:p>
    <w:p w:rsidR="001B2AEB" w:rsidRPr="0065755D" w:rsidRDefault="001B2AEB" w:rsidP="001B2AEB">
      <w:pPr>
        <w:jc w:val="both"/>
        <w:rPr>
          <w:rFonts w:ascii="Calibri" w:hAnsi="Calibri" w:cs="Calibri"/>
          <w:sz w:val="22"/>
          <w:szCs w:val="22"/>
        </w:rPr>
      </w:pPr>
    </w:p>
    <w:p w:rsidR="001B2AEB" w:rsidRPr="0065755D" w:rsidRDefault="001B2AEB" w:rsidP="001B2AEB">
      <w:pPr>
        <w:jc w:val="both"/>
        <w:rPr>
          <w:rFonts w:ascii="Calibri" w:hAnsi="Calibri" w:cs="Calibri"/>
          <w:sz w:val="22"/>
          <w:szCs w:val="22"/>
        </w:rPr>
      </w:pPr>
    </w:p>
    <w:p w:rsidR="001B2AEB" w:rsidRDefault="001B2AEB" w:rsidP="001B2AEB">
      <w:pPr>
        <w:jc w:val="both"/>
        <w:rPr>
          <w:rFonts w:ascii="Calibri" w:hAnsi="Calibri" w:cs="Calibri"/>
          <w:sz w:val="22"/>
          <w:szCs w:val="22"/>
        </w:rPr>
      </w:pPr>
    </w:p>
    <w:p w:rsidR="00A10D8D" w:rsidRPr="0065755D" w:rsidRDefault="00A10D8D" w:rsidP="001B2AEB">
      <w:pPr>
        <w:jc w:val="both"/>
        <w:rPr>
          <w:rFonts w:ascii="Calibri" w:hAnsi="Calibri" w:cs="Calibri"/>
          <w:sz w:val="22"/>
          <w:szCs w:val="22"/>
        </w:rPr>
      </w:pPr>
    </w:p>
    <w:p w:rsidR="0042756E" w:rsidRPr="0042756E" w:rsidRDefault="0042756E" w:rsidP="0042756E">
      <w:pPr>
        <w:shd w:val="clear" w:color="auto" w:fill="FFFFFF"/>
        <w:rPr>
          <w:rFonts w:ascii="Tahoma" w:hAnsi="Tahoma" w:cs="Tahoma"/>
          <w:b/>
          <w:color w:val="000000"/>
          <w:bdr w:val="none" w:sz="0" w:space="0" w:color="auto" w:frame="1"/>
        </w:rPr>
      </w:pPr>
      <w:r w:rsidRPr="0042756E">
        <w:rPr>
          <w:rFonts w:ascii="Tahoma" w:hAnsi="Tahoma" w:cs="Tahoma"/>
          <w:b/>
          <w:color w:val="000000"/>
          <w:bdr w:val="none" w:sz="0" w:space="0" w:color="auto" w:frame="1"/>
        </w:rPr>
        <w:t>Dear parent/carers,</w:t>
      </w:r>
    </w:p>
    <w:p w:rsidR="0042756E" w:rsidRPr="0042756E" w:rsidRDefault="0042756E" w:rsidP="0042756E">
      <w:pPr>
        <w:shd w:val="clear" w:color="auto" w:fill="FFFFFF"/>
        <w:rPr>
          <w:rFonts w:ascii="Verdana" w:hAnsi="Verdana"/>
          <w:color w:val="000000"/>
        </w:rPr>
      </w:pP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t>Thank you all for your support and understanding following yesterday's announcement regarding the new lockdown. Please can I request that if you believe your child is eligible for a critical worker place, or is eligible to attend school as a vulnerable child (please see attached sheet for the Government definitions for this) that you register your child using the form that can be accessed by following this link:</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hyperlink r:id="rId14" w:tgtFrame="_blank" w:history="1">
        <w:r w:rsidRPr="0042756E">
          <w:rPr>
            <w:rStyle w:val="Hyperlink"/>
            <w:rFonts w:ascii="Tahoma" w:hAnsi="Tahoma" w:cs="Tahoma"/>
            <w:color w:val="3486BB"/>
            <w:bdr w:val="none" w:sz="0" w:space="0" w:color="auto" w:frame="1"/>
          </w:rPr>
          <w:t>https://docs.google.com/forms/d/e/1FAIpQLSfBtnWazHDtaYVMIhBtnP56e8_9r_Io9oin2fKm5ipysxYXJg/viewform?usp=sf_link</w:t>
        </w:r>
      </w:hyperlink>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br/>
      </w:r>
      <w:bookmarkStart w:id="0" w:name="_GoBack"/>
      <w:bookmarkEnd w:id="0"/>
      <w:r w:rsidRPr="0042756E">
        <w:rPr>
          <w:rFonts w:ascii="Tahoma" w:hAnsi="Tahoma" w:cs="Tahoma"/>
          <w:color w:val="000000"/>
          <w:bdr w:val="none" w:sz="0" w:space="0" w:color="auto" w:frame="1"/>
        </w:rPr>
        <w:t>We ask that all registrations are completed by 1.30pm today to enable us to be clear about how many children will be attending. School will run as usual for these pupils, with the normal start and finish times, school uniform and school dinner arrangements. </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proofErr w:type="spellStart"/>
      <w:r w:rsidRPr="0042756E">
        <w:rPr>
          <w:rFonts w:ascii="Tahoma" w:hAnsi="Tahoma" w:cs="Tahoma"/>
          <w:color w:val="000000"/>
          <w:bdr w:val="none" w:sz="0" w:space="0" w:color="auto" w:frame="1"/>
        </w:rPr>
        <w:t>Foxhayes</w:t>
      </w:r>
      <w:proofErr w:type="spellEnd"/>
      <w:r w:rsidRPr="0042756E">
        <w:rPr>
          <w:rFonts w:ascii="Tahoma" w:hAnsi="Tahoma" w:cs="Tahoma"/>
          <w:color w:val="000000"/>
          <w:bdr w:val="none" w:sz="0" w:space="0" w:color="auto" w:frame="1"/>
        </w:rPr>
        <w:t xml:space="preserve"> </w:t>
      </w:r>
      <w:proofErr w:type="spellStart"/>
      <w:r w:rsidRPr="0042756E">
        <w:rPr>
          <w:rFonts w:ascii="Tahoma" w:hAnsi="Tahoma" w:cs="Tahoma"/>
          <w:color w:val="000000"/>
          <w:bdr w:val="none" w:sz="0" w:space="0" w:color="auto" w:frame="1"/>
        </w:rPr>
        <w:t>Playclub</w:t>
      </w:r>
      <w:proofErr w:type="spellEnd"/>
      <w:r w:rsidRPr="0042756E">
        <w:rPr>
          <w:rFonts w:ascii="Tahoma" w:hAnsi="Tahoma" w:cs="Tahoma"/>
          <w:color w:val="000000"/>
          <w:bdr w:val="none" w:sz="0" w:space="0" w:color="auto" w:frame="1"/>
        </w:rPr>
        <w:t xml:space="preserve"> are contacting all parents today with their plans. All after school clubs are now cancelled.</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t>Children registered as vulnerable or critical worker children will have a place here at school for the days that parents need. We simply ask that if your child does not need a place on a particular day (perhaps you have a day off) that you notify us of their absence in the usual way so we are aware that they are safe. </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t>Nursery provision, as a school based nursery, follows the school's guidance and risk assessment and is therefore also only open to children who are vulnerable or critical worker children. Please register your child using the above link.</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t xml:space="preserve">Thank you all again for your support and understanding. I am so sorry that the notice period has been so poor. Please be reassured that for all children working remotely, our teaching team are working hard to develop the online resources to make lessons more interactive. We have received a high number of password queries for children to access their online </w:t>
      </w:r>
      <w:proofErr w:type="spellStart"/>
      <w:r w:rsidRPr="0042756E">
        <w:rPr>
          <w:rFonts w:ascii="Tahoma" w:hAnsi="Tahoma" w:cs="Tahoma"/>
          <w:color w:val="000000"/>
          <w:bdr w:val="none" w:sz="0" w:space="0" w:color="auto" w:frame="1"/>
        </w:rPr>
        <w:t>Wonde</w:t>
      </w:r>
      <w:proofErr w:type="spellEnd"/>
      <w:r w:rsidRPr="0042756E">
        <w:rPr>
          <w:rFonts w:ascii="Tahoma" w:hAnsi="Tahoma" w:cs="Tahoma"/>
          <w:color w:val="000000"/>
          <w:bdr w:val="none" w:sz="0" w:space="0" w:color="auto" w:frame="1"/>
        </w:rPr>
        <w:t xml:space="preserve"> account - please be reassured that we will be in contact as soon as possible.</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t>With warm regards,</w:t>
      </w:r>
    </w:p>
    <w:p w:rsidR="0042756E" w:rsidRPr="0042756E" w:rsidRDefault="0042756E" w:rsidP="0042756E">
      <w:pPr>
        <w:pStyle w:val="NormalWeb"/>
        <w:shd w:val="clear" w:color="auto" w:fill="FFFFFF"/>
        <w:spacing w:before="0" w:beforeAutospacing="0" w:after="0" w:afterAutospacing="0"/>
        <w:rPr>
          <w:rFonts w:ascii="Arial" w:hAnsi="Arial" w:cs="Arial"/>
          <w:color w:val="000000"/>
        </w:rPr>
      </w:pPr>
      <w:r w:rsidRPr="0042756E">
        <w:rPr>
          <w:rFonts w:ascii="Tahoma" w:hAnsi="Tahoma" w:cs="Tahoma"/>
          <w:color w:val="000000"/>
          <w:bdr w:val="none" w:sz="0" w:space="0" w:color="auto" w:frame="1"/>
        </w:rPr>
        <w:t>Caroline Neal</w:t>
      </w:r>
    </w:p>
    <w:p w:rsidR="00C52D17" w:rsidRDefault="00C52D17" w:rsidP="001B2AEB">
      <w:pPr>
        <w:jc w:val="both"/>
        <w:rPr>
          <w:rFonts w:ascii="Calibri" w:hAnsi="Calibri" w:cs="Calibri"/>
          <w:sz w:val="22"/>
          <w:szCs w:val="22"/>
        </w:rPr>
      </w:pPr>
    </w:p>
    <w:p w:rsidR="008E3354" w:rsidRPr="00B52013" w:rsidRDefault="008E3354" w:rsidP="008E335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rFonts w:ascii="Calibri" w:hAnsi="Calibri" w:cs="Calibri"/>
        </w:rPr>
      </w:pPr>
    </w:p>
    <w:sectPr w:rsidR="008E3354" w:rsidRPr="00B52013" w:rsidSect="008E3354">
      <w:footerReference w:type="default" r:id="rId15"/>
      <w:pgSz w:w="11906" w:h="16838"/>
      <w:pgMar w:top="28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EF" w:rsidRDefault="006217EF" w:rsidP="00DA7424">
      <w:r>
        <w:separator/>
      </w:r>
    </w:p>
  </w:endnote>
  <w:endnote w:type="continuationSeparator" w:id="0">
    <w:p w:rsidR="006217EF" w:rsidRDefault="006217EF" w:rsidP="00DA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24" w:rsidRDefault="006018D3" w:rsidP="000950F3">
    <w:pPr>
      <w:pStyle w:val="Footer"/>
      <w:ind w:left="-1134"/>
    </w:pPr>
    <w:r>
      <w:rPr>
        <w:noProof/>
      </w:rPr>
      <w:drawing>
        <wp:anchor distT="0" distB="0" distL="114300" distR="114300" simplePos="0" relativeHeight="251659776" behindDoc="0" locked="0" layoutInCell="1" allowOverlap="1" wp14:anchorId="0DB12F03" wp14:editId="61653CC9">
          <wp:simplePos x="0" y="0"/>
          <wp:positionH relativeFrom="column">
            <wp:posOffset>-662977</wp:posOffset>
          </wp:positionH>
          <wp:positionV relativeFrom="paragraph">
            <wp:posOffset>-366844</wp:posOffset>
          </wp:positionV>
          <wp:extent cx="992094" cy="950259"/>
          <wp:effectExtent l="0" t="0" r="0" b="2540"/>
          <wp:wrapNone/>
          <wp:docPr id="8" name="Picture 43"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3" descr="ARTSMARKGO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094" cy="95025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02658">
      <w:rPr>
        <w:noProof/>
      </w:rPr>
      <w:drawing>
        <wp:anchor distT="0" distB="0" distL="114300" distR="114300" simplePos="0" relativeHeight="251657728" behindDoc="0" locked="0" layoutInCell="1" allowOverlap="1" wp14:anchorId="6C097295" wp14:editId="417DAF0C">
          <wp:simplePos x="0" y="0"/>
          <wp:positionH relativeFrom="column">
            <wp:posOffset>5307965</wp:posOffset>
          </wp:positionH>
          <wp:positionV relativeFrom="paragraph">
            <wp:posOffset>-271780</wp:posOffset>
          </wp:positionV>
          <wp:extent cx="720090" cy="720090"/>
          <wp:effectExtent l="0" t="0" r="3810" b="3810"/>
          <wp:wrapNone/>
          <wp:docPr id="1" name="Picture 1" descr="C:\Users\jtreleaven\AppData\Local\Microsoft\Windows\Temporary Internet Files\Content.Outlook\1RIWUWQI\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eleaven\AppData\Local\Microsoft\Windows\Temporary Internet Files\Content.Outlook\1RIWUWQI\OutstandingLogo11-12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EF" w:rsidRDefault="006217EF" w:rsidP="00DA7424">
      <w:r>
        <w:separator/>
      </w:r>
    </w:p>
  </w:footnote>
  <w:footnote w:type="continuationSeparator" w:id="0">
    <w:p w:rsidR="006217EF" w:rsidRDefault="006217EF" w:rsidP="00DA74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72D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92455"/>
    <w:multiLevelType w:val="hybridMultilevel"/>
    <w:tmpl w:val="F3AA44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85C51"/>
    <w:multiLevelType w:val="hybridMultilevel"/>
    <w:tmpl w:val="A712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315C7"/>
    <w:multiLevelType w:val="hybridMultilevel"/>
    <w:tmpl w:val="694AD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2B7102"/>
    <w:multiLevelType w:val="hybridMultilevel"/>
    <w:tmpl w:val="76E4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407CB"/>
    <w:multiLevelType w:val="hybridMultilevel"/>
    <w:tmpl w:val="0A18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54B61"/>
    <w:multiLevelType w:val="hybridMultilevel"/>
    <w:tmpl w:val="5E0AF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FB"/>
    <w:rsid w:val="00003897"/>
    <w:rsid w:val="00077F47"/>
    <w:rsid w:val="000950F3"/>
    <w:rsid w:val="000B4100"/>
    <w:rsid w:val="000C41C9"/>
    <w:rsid w:val="00101CC8"/>
    <w:rsid w:val="00135464"/>
    <w:rsid w:val="001958D1"/>
    <w:rsid w:val="001B2AEB"/>
    <w:rsid w:val="001B6BEC"/>
    <w:rsid w:val="001D2D91"/>
    <w:rsid w:val="002301A7"/>
    <w:rsid w:val="0026478B"/>
    <w:rsid w:val="00280151"/>
    <w:rsid w:val="002A2076"/>
    <w:rsid w:val="003528F7"/>
    <w:rsid w:val="00386DD2"/>
    <w:rsid w:val="003D5ECE"/>
    <w:rsid w:val="0042756E"/>
    <w:rsid w:val="00460E64"/>
    <w:rsid w:val="004918A0"/>
    <w:rsid w:val="004F2C31"/>
    <w:rsid w:val="005019E7"/>
    <w:rsid w:val="00542943"/>
    <w:rsid w:val="005549B2"/>
    <w:rsid w:val="005873D3"/>
    <w:rsid w:val="005B5DA8"/>
    <w:rsid w:val="006018D3"/>
    <w:rsid w:val="0060518C"/>
    <w:rsid w:val="006217EF"/>
    <w:rsid w:val="00664300"/>
    <w:rsid w:val="00682F75"/>
    <w:rsid w:val="00683368"/>
    <w:rsid w:val="006E756E"/>
    <w:rsid w:val="007048FB"/>
    <w:rsid w:val="00763916"/>
    <w:rsid w:val="00777E47"/>
    <w:rsid w:val="007D74B2"/>
    <w:rsid w:val="007E093F"/>
    <w:rsid w:val="008038B7"/>
    <w:rsid w:val="00890EA2"/>
    <w:rsid w:val="00896E8A"/>
    <w:rsid w:val="008E3354"/>
    <w:rsid w:val="009239E7"/>
    <w:rsid w:val="00946ACF"/>
    <w:rsid w:val="00952E45"/>
    <w:rsid w:val="00961E39"/>
    <w:rsid w:val="009B3BD6"/>
    <w:rsid w:val="009F5356"/>
    <w:rsid w:val="009F6B22"/>
    <w:rsid w:val="00A10D8D"/>
    <w:rsid w:val="00A45DA4"/>
    <w:rsid w:val="00A83A08"/>
    <w:rsid w:val="00AC2813"/>
    <w:rsid w:val="00AF2A1F"/>
    <w:rsid w:val="00B02658"/>
    <w:rsid w:val="00B548A6"/>
    <w:rsid w:val="00B571AA"/>
    <w:rsid w:val="00BA158C"/>
    <w:rsid w:val="00C116E9"/>
    <w:rsid w:val="00C52D17"/>
    <w:rsid w:val="00C61638"/>
    <w:rsid w:val="00CA0FCD"/>
    <w:rsid w:val="00CA3E3F"/>
    <w:rsid w:val="00CD0388"/>
    <w:rsid w:val="00DA7424"/>
    <w:rsid w:val="00DB1798"/>
    <w:rsid w:val="00DD5E28"/>
    <w:rsid w:val="00E27987"/>
    <w:rsid w:val="00E46F4D"/>
    <w:rsid w:val="00E749E5"/>
    <w:rsid w:val="00F13CE9"/>
    <w:rsid w:val="00F32207"/>
    <w:rsid w:val="00F3309B"/>
    <w:rsid w:val="00F41D62"/>
    <w:rsid w:val="00F43095"/>
    <w:rsid w:val="00F63225"/>
    <w:rsid w:val="00F8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2142666A"/>
  <w15:docId w15:val="{5BE7B8AC-3342-4343-AA70-78B4F4E0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4300"/>
    <w:pPr>
      <w:keepNext/>
      <w:outlineLvl w:val="0"/>
    </w:pPr>
    <w:rPr>
      <w:b/>
      <w:bCs/>
      <w:sz w:val="22"/>
      <w:u w:val="single"/>
      <w:lang w:eastAsia="en-US"/>
    </w:rPr>
  </w:style>
  <w:style w:type="paragraph" w:styleId="Heading2">
    <w:name w:val="heading 2"/>
    <w:basedOn w:val="Normal"/>
    <w:next w:val="Normal"/>
    <w:link w:val="Heading2Char"/>
    <w:qFormat/>
    <w:rsid w:val="00664300"/>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2C31"/>
    <w:rPr>
      <w:color w:val="0000FF"/>
      <w:u w:val="single"/>
    </w:rPr>
  </w:style>
  <w:style w:type="paragraph" w:styleId="Header">
    <w:name w:val="header"/>
    <w:basedOn w:val="Normal"/>
    <w:link w:val="HeaderChar"/>
    <w:rsid w:val="00DA7424"/>
    <w:pPr>
      <w:tabs>
        <w:tab w:val="center" w:pos="4513"/>
        <w:tab w:val="right" w:pos="9026"/>
      </w:tabs>
    </w:pPr>
  </w:style>
  <w:style w:type="character" w:customStyle="1" w:styleId="HeaderChar">
    <w:name w:val="Header Char"/>
    <w:link w:val="Header"/>
    <w:rsid w:val="00DA7424"/>
    <w:rPr>
      <w:sz w:val="24"/>
      <w:szCs w:val="24"/>
    </w:rPr>
  </w:style>
  <w:style w:type="paragraph" w:styleId="Footer">
    <w:name w:val="footer"/>
    <w:basedOn w:val="Normal"/>
    <w:link w:val="FooterChar"/>
    <w:rsid w:val="00DA7424"/>
    <w:pPr>
      <w:tabs>
        <w:tab w:val="center" w:pos="4513"/>
        <w:tab w:val="right" w:pos="9026"/>
      </w:tabs>
    </w:pPr>
  </w:style>
  <w:style w:type="character" w:customStyle="1" w:styleId="FooterChar">
    <w:name w:val="Footer Char"/>
    <w:link w:val="Footer"/>
    <w:rsid w:val="00DA7424"/>
    <w:rPr>
      <w:sz w:val="24"/>
      <w:szCs w:val="24"/>
    </w:rPr>
  </w:style>
  <w:style w:type="character" w:customStyle="1" w:styleId="Heading1Char">
    <w:name w:val="Heading 1 Char"/>
    <w:link w:val="Heading1"/>
    <w:rsid w:val="00664300"/>
    <w:rPr>
      <w:b/>
      <w:bCs/>
      <w:sz w:val="22"/>
      <w:szCs w:val="24"/>
      <w:u w:val="single"/>
      <w:lang w:eastAsia="en-US"/>
    </w:rPr>
  </w:style>
  <w:style w:type="character" w:customStyle="1" w:styleId="Heading2Char">
    <w:name w:val="Heading 2 Char"/>
    <w:link w:val="Heading2"/>
    <w:rsid w:val="00664300"/>
    <w:rPr>
      <w:b/>
      <w:bCs/>
      <w:sz w:val="22"/>
      <w:szCs w:val="24"/>
      <w:lang w:eastAsia="en-US"/>
    </w:rPr>
  </w:style>
  <w:style w:type="paragraph" w:styleId="BodyText">
    <w:name w:val="Body Text"/>
    <w:basedOn w:val="Normal"/>
    <w:link w:val="BodyTextChar"/>
    <w:rsid w:val="00664300"/>
    <w:rPr>
      <w:sz w:val="22"/>
      <w:lang w:eastAsia="en-US"/>
    </w:rPr>
  </w:style>
  <w:style w:type="character" w:customStyle="1" w:styleId="BodyTextChar">
    <w:name w:val="Body Text Char"/>
    <w:link w:val="BodyText"/>
    <w:rsid w:val="00664300"/>
    <w:rPr>
      <w:sz w:val="22"/>
      <w:szCs w:val="24"/>
      <w:lang w:eastAsia="en-US"/>
    </w:rPr>
  </w:style>
  <w:style w:type="paragraph" w:styleId="BalloonText">
    <w:name w:val="Balloon Text"/>
    <w:basedOn w:val="Normal"/>
    <w:link w:val="BalloonTextChar"/>
    <w:rsid w:val="000950F3"/>
    <w:rPr>
      <w:rFonts w:ascii="Tahoma" w:hAnsi="Tahoma" w:cs="Tahoma"/>
      <w:sz w:val="16"/>
      <w:szCs w:val="16"/>
    </w:rPr>
  </w:style>
  <w:style w:type="character" w:customStyle="1" w:styleId="BalloonTextChar">
    <w:name w:val="Balloon Text Char"/>
    <w:basedOn w:val="DefaultParagraphFont"/>
    <w:link w:val="BalloonText"/>
    <w:rsid w:val="000950F3"/>
    <w:rPr>
      <w:rFonts w:ascii="Tahoma" w:hAnsi="Tahoma" w:cs="Tahoma"/>
      <w:sz w:val="16"/>
      <w:szCs w:val="16"/>
    </w:rPr>
  </w:style>
  <w:style w:type="paragraph" w:styleId="ListParagraph">
    <w:name w:val="List Paragraph"/>
    <w:basedOn w:val="Normal"/>
    <w:uiPriority w:val="34"/>
    <w:qFormat/>
    <w:rsid w:val="008E3354"/>
    <w:pPr>
      <w:ind w:left="720"/>
      <w:contextualSpacing/>
    </w:pPr>
  </w:style>
  <w:style w:type="paragraph" w:styleId="NormalWeb">
    <w:name w:val="Normal (Web)"/>
    <w:basedOn w:val="Normal"/>
    <w:uiPriority w:val="99"/>
    <w:unhideWhenUsed/>
    <w:rsid w:val="001B2AEB"/>
    <w:pPr>
      <w:spacing w:before="100" w:beforeAutospacing="1" w:after="100" w:afterAutospacing="1"/>
    </w:pPr>
  </w:style>
  <w:style w:type="character" w:styleId="FollowedHyperlink">
    <w:name w:val="FollowedHyperlink"/>
    <w:basedOn w:val="DefaultParagraphFont"/>
    <w:semiHidden/>
    <w:unhideWhenUsed/>
    <w:rsid w:val="001B2AEB"/>
    <w:rPr>
      <w:color w:val="800080" w:themeColor="followedHyperlink"/>
      <w:u w:val="single"/>
    </w:rPr>
  </w:style>
  <w:style w:type="character" w:styleId="Strong">
    <w:name w:val="Strong"/>
    <w:basedOn w:val="DefaultParagraphFont"/>
    <w:uiPriority w:val="22"/>
    <w:qFormat/>
    <w:rsid w:val="00A10D8D"/>
    <w:rPr>
      <w:b/>
      <w:bCs/>
    </w:rPr>
  </w:style>
  <w:style w:type="character" w:styleId="Emphasis">
    <w:name w:val="Emphasis"/>
    <w:basedOn w:val="DefaultParagraphFont"/>
    <w:uiPriority w:val="20"/>
    <w:qFormat/>
    <w:rsid w:val="00A10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7143">
      <w:bodyDiv w:val="1"/>
      <w:marLeft w:val="0"/>
      <w:marRight w:val="0"/>
      <w:marTop w:val="0"/>
      <w:marBottom w:val="0"/>
      <w:divBdr>
        <w:top w:val="none" w:sz="0" w:space="0" w:color="auto"/>
        <w:left w:val="none" w:sz="0" w:space="0" w:color="auto"/>
        <w:bottom w:val="none" w:sz="0" w:space="0" w:color="auto"/>
        <w:right w:val="none" w:sz="0" w:space="0" w:color="auto"/>
      </w:divBdr>
    </w:div>
    <w:div w:id="1664358335">
      <w:bodyDiv w:val="1"/>
      <w:marLeft w:val="0"/>
      <w:marRight w:val="0"/>
      <w:marTop w:val="0"/>
      <w:marBottom w:val="0"/>
      <w:divBdr>
        <w:top w:val="none" w:sz="0" w:space="0" w:color="auto"/>
        <w:left w:val="none" w:sz="0" w:space="0" w:color="auto"/>
        <w:bottom w:val="none" w:sz="0" w:space="0" w:color="auto"/>
        <w:right w:val="none" w:sz="0" w:space="0" w:color="auto"/>
      </w:divBdr>
      <w:divsChild>
        <w:div w:id="197656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exwickheights.devo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exwickheights.devon.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fBtnWazHDtaYVMIhBtnP56e8_9r_Io9oin2fKm5ipysxYXJg/viewform?usp=sf_li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xwick%20Heights%20Documents\Logos\TWMA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236D-D02B-43F7-AC1A-0060EEAC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TWMAT Headed paper</Template>
  <TotalTime>0</TotalTime>
  <Pages>1</Pages>
  <Words>313</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Exwick Heights Primary School</Company>
  <LinksUpToDate>false</LinksUpToDate>
  <CharactersWithSpaces>2120</CharactersWithSpaces>
  <SharedDoc>false</SharedDoc>
  <HLinks>
    <vt:vector size="12" baseType="variant">
      <vt:variant>
        <vt:i4>7929932</vt:i4>
      </vt:variant>
      <vt:variant>
        <vt:i4>3</vt:i4>
      </vt:variant>
      <vt:variant>
        <vt:i4>0</vt:i4>
      </vt:variant>
      <vt:variant>
        <vt:i4>5</vt:i4>
      </vt:variant>
      <vt:variant>
        <vt:lpwstr>mailto:admin@exwickheights.devon.sch.uk</vt:lpwstr>
      </vt:variant>
      <vt:variant>
        <vt:lpwstr/>
      </vt:variant>
      <vt:variant>
        <vt:i4>7929932</vt:i4>
      </vt:variant>
      <vt:variant>
        <vt:i4>0</vt:i4>
      </vt:variant>
      <vt:variant>
        <vt:i4>0</vt:i4>
      </vt:variant>
      <vt:variant>
        <vt:i4>5</vt:i4>
      </vt:variant>
      <vt:variant>
        <vt:lpwstr>mailto:admin@exwickheights.devon.sch.uk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mpowell</dc:creator>
  <cp:lastModifiedBy>cneal</cp:lastModifiedBy>
  <cp:revision>2</cp:revision>
  <cp:lastPrinted>2020-12-15T14:46:00Z</cp:lastPrinted>
  <dcterms:created xsi:type="dcterms:W3CDTF">2021-01-12T12:48:00Z</dcterms:created>
  <dcterms:modified xsi:type="dcterms:W3CDTF">2021-01-12T12:48:00Z</dcterms:modified>
</cp:coreProperties>
</file>